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9D" w:rsidRPr="00960BFB" w:rsidRDefault="0043189A">
      <w:r>
        <w:rPr>
          <w:rFonts w:hint="eastAsia"/>
        </w:rPr>
        <w:t>（</w:t>
      </w:r>
      <w:r w:rsidR="00960BFB">
        <w:rPr>
          <w:rFonts w:hint="eastAsia"/>
        </w:rPr>
        <w:t>様式３</w:t>
      </w:r>
      <w:r>
        <w:rPr>
          <w:rFonts w:hint="eastAsia"/>
        </w:rPr>
        <w:t>）</w:t>
      </w:r>
    </w:p>
    <w:p w:rsidR="001E369D" w:rsidRPr="00A84E10" w:rsidRDefault="00780648" w:rsidP="001E369D">
      <w:pPr>
        <w:jc w:val="center"/>
        <w:rPr>
          <w:b/>
          <w:sz w:val="32"/>
          <w:szCs w:val="32"/>
        </w:rPr>
      </w:pPr>
      <w:r w:rsidRPr="00A84E10">
        <w:rPr>
          <w:rFonts w:hint="eastAsia"/>
          <w:b/>
          <w:sz w:val="32"/>
          <w:szCs w:val="32"/>
        </w:rPr>
        <w:t>緊　急　連　絡　人　届　出　書</w:t>
      </w:r>
    </w:p>
    <w:p w:rsidR="00651B94" w:rsidRDefault="00651B94" w:rsidP="001E369D"/>
    <w:p w:rsidR="00651B94" w:rsidRDefault="00780648">
      <w:pPr>
        <w:pStyle w:val="a9"/>
        <w:kinsoku/>
      </w:pPr>
      <w:r>
        <w:rPr>
          <w:rFonts w:hint="eastAsia"/>
        </w:rPr>
        <w:t xml:space="preserve">年　　月　　日　　</w:t>
      </w:r>
    </w:p>
    <w:p w:rsidR="00AF6EFD" w:rsidRDefault="00780648">
      <w:r>
        <w:rPr>
          <w:rFonts w:hint="eastAsia"/>
        </w:rPr>
        <w:t xml:space="preserve">　　</w:t>
      </w:r>
      <w:r w:rsidR="00A84E10">
        <w:rPr>
          <w:rFonts w:hint="eastAsia"/>
        </w:rPr>
        <w:t xml:space="preserve">楢葉町長　　　　</w:t>
      </w:r>
      <w:r>
        <w:rPr>
          <w:rFonts w:hint="eastAsia"/>
        </w:rPr>
        <w:t xml:space="preserve">　様</w:t>
      </w:r>
    </w:p>
    <w:p w:rsidR="00D73B1B" w:rsidRDefault="00D73B1B" w:rsidP="001E369D">
      <w:pPr>
        <w:pStyle w:val="aa"/>
        <w:ind w:left="0"/>
      </w:pPr>
    </w:p>
    <w:p w:rsidR="00D73B1B" w:rsidRDefault="00780648" w:rsidP="00D73B1B">
      <w:pPr>
        <w:pStyle w:val="aa"/>
        <w:ind w:firstLineChars="100" w:firstLine="210"/>
      </w:pPr>
      <w:r>
        <w:rPr>
          <w:rFonts w:hint="eastAsia"/>
        </w:rPr>
        <w:t>町より連絡があった場合、次のことについて</w:t>
      </w:r>
      <w:r w:rsidR="00960BFB">
        <w:rPr>
          <w:rFonts w:hint="eastAsia"/>
        </w:rPr>
        <w:t>対応する緊急連絡人を届け出ます。</w:t>
      </w:r>
    </w:p>
    <w:p w:rsidR="00D73B1B" w:rsidRDefault="00217404" w:rsidP="00502A89">
      <w:pPr>
        <w:pStyle w:val="aa"/>
        <w:numPr>
          <w:ilvl w:val="0"/>
          <w:numId w:val="1"/>
        </w:numPr>
      </w:pPr>
      <w:r>
        <w:rPr>
          <w:rFonts w:hint="eastAsia"/>
        </w:rPr>
        <w:t>入居者と</w:t>
      </w:r>
      <w:r w:rsidR="00382D12">
        <w:rPr>
          <w:rFonts w:hint="eastAsia"/>
        </w:rPr>
        <w:t>連絡が取れなくなった場合、速やかに所在を探します</w:t>
      </w:r>
      <w:r w:rsidR="00502A89">
        <w:rPr>
          <w:rFonts w:hint="eastAsia"/>
        </w:rPr>
        <w:t>。</w:t>
      </w:r>
    </w:p>
    <w:p w:rsidR="00502A89" w:rsidRDefault="00382D12" w:rsidP="00502A89">
      <w:pPr>
        <w:pStyle w:val="aa"/>
        <w:numPr>
          <w:ilvl w:val="0"/>
          <w:numId w:val="1"/>
        </w:numPr>
      </w:pPr>
      <w:r>
        <w:rPr>
          <w:rFonts w:hint="eastAsia"/>
        </w:rPr>
        <w:t>入居者がトラブルを生じさせた場合、速やかに対応します。</w:t>
      </w:r>
    </w:p>
    <w:p w:rsidR="00382D12" w:rsidRDefault="00780648" w:rsidP="00502A89">
      <w:pPr>
        <w:pStyle w:val="aa"/>
        <w:numPr>
          <w:ilvl w:val="0"/>
          <w:numId w:val="1"/>
        </w:numPr>
      </w:pPr>
      <w:r>
        <w:rPr>
          <w:rFonts w:hint="eastAsia"/>
        </w:rPr>
        <w:t>入居者が事故や事件に遭遇した場合、速やかに駆けつけます。</w:t>
      </w:r>
    </w:p>
    <w:p w:rsidR="00D07B8E" w:rsidRPr="00502A89" w:rsidRDefault="00382D12" w:rsidP="001E369D">
      <w:pPr>
        <w:pStyle w:val="aa"/>
        <w:numPr>
          <w:ilvl w:val="0"/>
          <w:numId w:val="1"/>
        </w:numPr>
      </w:pPr>
      <w:r>
        <w:rPr>
          <w:rFonts w:hint="eastAsia"/>
        </w:rPr>
        <w:t>入居者の安否確認等が必要な場合、居室内への確認に立ち会います。</w:t>
      </w:r>
    </w:p>
    <w:p w:rsidR="00651B94" w:rsidRDefault="00780648">
      <w:pPr>
        <w:pStyle w:val="a8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420"/>
        <w:gridCol w:w="1491"/>
        <w:gridCol w:w="914"/>
        <w:gridCol w:w="131"/>
        <w:gridCol w:w="47"/>
        <w:gridCol w:w="956"/>
        <w:gridCol w:w="117"/>
        <w:gridCol w:w="914"/>
        <w:gridCol w:w="1540"/>
      </w:tblGrid>
      <w:tr w:rsidR="00B24BE8" w:rsidTr="00CC444E">
        <w:trPr>
          <w:cantSplit/>
          <w:trHeight w:val="500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B94" w:rsidRPr="00337CFC" w:rsidRDefault="0078064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</w:t>
            </w:r>
            <w:r w:rsidR="00337CFC" w:rsidRPr="00337CFC">
              <w:rPr>
                <w:rFonts w:hint="eastAsia"/>
                <w:sz w:val="18"/>
                <w:szCs w:val="18"/>
              </w:rPr>
              <w:t>営</w:t>
            </w:r>
            <w:r w:rsidRPr="00337CFC">
              <w:rPr>
                <w:rFonts w:hint="eastAsia"/>
                <w:sz w:val="18"/>
                <w:szCs w:val="18"/>
              </w:rPr>
              <w:t>住宅等の所在地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B94" w:rsidRDefault="00651B94">
            <w:pPr>
              <w:pStyle w:val="a9"/>
              <w:kinsoku/>
            </w:pPr>
          </w:p>
        </w:tc>
      </w:tr>
      <w:tr w:rsidR="00780648" w:rsidTr="00D13460">
        <w:trPr>
          <w:trHeight w:val="640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48" w:rsidRPr="00337CFC" w:rsidRDefault="0078064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町</w:t>
            </w:r>
            <w:r w:rsidRPr="00337CFC">
              <w:rPr>
                <w:rFonts w:hint="eastAsia"/>
                <w:sz w:val="20"/>
              </w:rPr>
              <w:t>営住宅等の名称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648" w:rsidRDefault="00780648">
            <w:pPr>
              <w:pStyle w:val="a9"/>
              <w:kinsoku/>
            </w:pPr>
            <w:r>
              <w:rPr>
                <w:rFonts w:hint="eastAsia"/>
              </w:rPr>
              <w:t xml:space="preserve">住宅・団地　　　棟　　　号室　　　</w:t>
            </w:r>
          </w:p>
        </w:tc>
      </w:tr>
      <w:tr w:rsidR="00B24BE8" w:rsidTr="00CC444E">
        <w:trPr>
          <w:cantSplit/>
          <w:trHeight w:val="500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1B94" w:rsidRDefault="00780648">
            <w:pPr>
              <w:jc w:val="distribute"/>
            </w:pPr>
            <w:r>
              <w:rPr>
                <w:rFonts w:hint="eastAsia"/>
              </w:rPr>
              <w:t>駐車場の区画番号</w:t>
            </w:r>
          </w:p>
        </w:tc>
        <w:tc>
          <w:tcPr>
            <w:tcW w:w="6110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51B94" w:rsidRDefault="00780648">
            <w:r>
              <w:rPr>
                <w:rFonts w:hint="eastAsia"/>
              </w:rPr>
              <w:t>区画番号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号</w:t>
            </w:r>
          </w:p>
        </w:tc>
      </w:tr>
      <w:tr w:rsidR="00B24BE8" w:rsidTr="00CC444E">
        <w:trPr>
          <w:cantSplit/>
          <w:trHeight w:val="500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17404" w:rsidRDefault="00780648">
            <w:pPr>
              <w:pStyle w:val="a9"/>
              <w:kinsoku/>
              <w:ind w:left="113" w:right="113"/>
              <w:jc w:val="center"/>
              <w:rPr>
                <w:spacing w:val="160"/>
              </w:rPr>
            </w:pPr>
            <w:r>
              <w:rPr>
                <w:rFonts w:hint="eastAsia"/>
                <w:spacing w:val="160"/>
              </w:rPr>
              <w:t>入居</w:t>
            </w:r>
            <w:r>
              <w:rPr>
                <w:rFonts w:hint="eastAsia"/>
              </w:rPr>
              <w:t>者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530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500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500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516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</w:pPr>
            <w:r>
              <w:rPr>
                <w:rFonts w:hint="eastAsia"/>
                <w:spacing w:val="100"/>
              </w:rPr>
              <w:t>勤務</w:t>
            </w:r>
            <w:r>
              <w:rPr>
                <w:rFonts w:hint="eastAsia"/>
              </w:rPr>
              <w:t>先所在地</w:t>
            </w: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217404" w:rsidP="00217404">
            <w:pPr>
              <w:pStyle w:val="a9"/>
              <w:kinsoku/>
              <w:jc w:val="distribute"/>
            </w:pPr>
          </w:p>
        </w:tc>
      </w:tr>
      <w:tr w:rsidR="00B24BE8" w:rsidTr="00CC444E">
        <w:trPr>
          <w:cantSplit/>
          <w:trHeight w:val="476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 w:rsidP="00217404">
            <w:pPr>
              <w:pStyle w:val="a9"/>
              <w:jc w:val="distribute"/>
              <w:rPr>
                <w:spacing w:val="100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 w:rsidP="00217404">
            <w:pPr>
              <w:pStyle w:val="a9"/>
              <w:jc w:val="distribute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 w:rsidP="00217404">
            <w:pPr>
              <w:pStyle w:val="a9"/>
              <w:jc w:val="both"/>
            </w:pPr>
            <w:r>
              <w:rPr>
                <w:rFonts w:hint="eastAsia"/>
                <w:spacing w:val="60"/>
              </w:rPr>
              <w:t>勤務</w:t>
            </w:r>
            <w:r>
              <w:rPr>
                <w:rFonts w:hint="eastAsia"/>
              </w:rPr>
              <w:t>先電話番号</w:t>
            </w:r>
          </w:p>
        </w:tc>
        <w:tc>
          <w:tcPr>
            <w:tcW w:w="2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217404" w:rsidP="00217404">
            <w:pPr>
              <w:pStyle w:val="a9"/>
              <w:jc w:val="both"/>
            </w:pPr>
          </w:p>
        </w:tc>
      </w:tr>
      <w:tr w:rsidR="00B24BE8" w:rsidTr="00CC444E">
        <w:trPr>
          <w:cantSplit/>
          <w:trHeight w:val="467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A098E" w:rsidRDefault="00217404">
            <w:pPr>
              <w:pStyle w:val="a9"/>
              <w:kinsoku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 w:rsidR="00780648"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270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6A098E">
            <w:pPr>
              <w:pStyle w:val="a9"/>
              <w:kinsoku/>
              <w:jc w:val="both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(フリガナ)</w:t>
            </w:r>
          </w:p>
          <w:p w:rsidR="006A098E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513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6A098E">
            <w:pPr>
              <w:pStyle w:val="a9"/>
              <w:kinsoku/>
              <w:jc w:val="both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6A098E">
            <w:pPr>
              <w:pStyle w:val="a9"/>
              <w:kinsoku/>
              <w:jc w:val="distribute"/>
            </w:pP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240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  <w:jc w:val="both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(フリガナ)</w:t>
            </w:r>
          </w:p>
          <w:p w:rsidR="001E369D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69D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499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  <w:jc w:val="both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  <w:jc w:val="distribute"/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69D" w:rsidRDefault="001E369D">
            <w:pPr>
              <w:pStyle w:val="a9"/>
              <w:kinsoku/>
              <w:jc w:val="both"/>
            </w:pPr>
          </w:p>
        </w:tc>
        <w:tc>
          <w:tcPr>
            <w:tcW w:w="25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369D" w:rsidRDefault="001E369D">
            <w:pPr>
              <w:pStyle w:val="a9"/>
              <w:kinsoku/>
              <w:jc w:val="both"/>
            </w:pPr>
          </w:p>
        </w:tc>
      </w:tr>
      <w:tr w:rsidR="00B24BE8" w:rsidTr="00CC444E">
        <w:trPr>
          <w:cantSplit/>
          <w:trHeight w:val="500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6A098E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distribute"/>
            </w:pPr>
            <w:r>
              <w:rPr>
                <w:rFonts w:hint="eastAsia"/>
                <w:spacing w:val="300"/>
              </w:rPr>
              <w:t>自</w:t>
            </w:r>
            <w:r>
              <w:rPr>
                <w:rFonts w:hint="eastAsia"/>
              </w:rPr>
              <w:t>宅電話番号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>入居者との関係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98E" w:rsidRDefault="00780648">
            <w:pPr>
              <w:pStyle w:val="a9"/>
              <w:kinsoku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477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</w:pPr>
            <w:r>
              <w:rPr>
                <w:rFonts w:hint="eastAsia"/>
                <w:spacing w:val="100"/>
              </w:rPr>
              <w:t>勤務</w:t>
            </w:r>
            <w:r>
              <w:rPr>
                <w:rFonts w:hint="eastAsia"/>
              </w:rPr>
              <w:t>先所在地</w:t>
            </w:r>
          </w:p>
        </w:tc>
        <w:tc>
          <w:tcPr>
            <w:tcW w:w="6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7404" w:rsidRDefault="00780648" w:rsidP="00217404">
            <w:pPr>
              <w:pStyle w:val="a9"/>
              <w:kinsoku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B24BE8" w:rsidTr="00CC444E">
        <w:trPr>
          <w:cantSplit/>
          <w:trHeight w:val="557"/>
        </w:trPr>
        <w:tc>
          <w:tcPr>
            <w:tcW w:w="73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  <w:rPr>
                <w:spacing w:val="100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04" w:rsidRDefault="00217404">
            <w:pPr>
              <w:pStyle w:val="a9"/>
              <w:kinsoku/>
              <w:jc w:val="both"/>
            </w:pP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04" w:rsidRDefault="00780648">
            <w:pPr>
              <w:pStyle w:val="a9"/>
              <w:kinsoku/>
              <w:jc w:val="distribute"/>
              <w:rPr>
                <w:spacing w:val="60"/>
              </w:rPr>
            </w:pPr>
            <w:r>
              <w:rPr>
                <w:rFonts w:hint="eastAsia"/>
                <w:spacing w:val="60"/>
              </w:rPr>
              <w:t>勤務</w:t>
            </w:r>
            <w:r>
              <w:rPr>
                <w:rFonts w:hint="eastAsia"/>
              </w:rPr>
              <w:t>先電話番号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404" w:rsidRDefault="00217404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651B94" w:rsidRDefault="00CC444E">
      <w:r>
        <w:rPr>
          <w:rFonts w:hint="eastAsia"/>
        </w:rPr>
        <w:t>※太枠内のみ</w:t>
      </w:r>
      <w:r w:rsidR="00CA4387">
        <w:rPr>
          <w:rFonts w:hint="eastAsia"/>
        </w:rPr>
        <w:t>記載ください</w:t>
      </w:r>
    </w:p>
    <w:sectPr w:rsidR="00651B94" w:rsidSect="00CA4387">
      <w:pgSz w:w="11906" w:h="16838" w:code="9"/>
      <w:pgMar w:top="1418" w:right="1701" w:bottom="1134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5B4B"/>
    <w:multiLevelType w:val="hybridMultilevel"/>
    <w:tmpl w:val="B43CEDBC"/>
    <w:lvl w:ilvl="0" w:tplc="7436B4EA">
      <w:start w:val="1"/>
      <w:numFmt w:val="decimalFullWidth"/>
      <w:lvlText w:val="%1．"/>
      <w:lvlJc w:val="left"/>
      <w:pPr>
        <w:ind w:left="857" w:hanging="432"/>
      </w:pPr>
      <w:rPr>
        <w:rFonts w:hint="default"/>
      </w:rPr>
    </w:lvl>
    <w:lvl w:ilvl="1" w:tplc="0C706EF0" w:tentative="1">
      <w:start w:val="1"/>
      <w:numFmt w:val="aiueoFullWidth"/>
      <w:lvlText w:val="(%2)"/>
      <w:lvlJc w:val="left"/>
      <w:pPr>
        <w:ind w:left="1260" w:hanging="420"/>
      </w:pPr>
    </w:lvl>
    <w:lvl w:ilvl="2" w:tplc="6CEE421A" w:tentative="1">
      <w:start w:val="1"/>
      <w:numFmt w:val="decimalEnclosedCircle"/>
      <w:lvlText w:val="%3"/>
      <w:lvlJc w:val="left"/>
      <w:pPr>
        <w:ind w:left="1680" w:hanging="420"/>
      </w:pPr>
    </w:lvl>
    <w:lvl w:ilvl="3" w:tplc="3EB4FAE0" w:tentative="1">
      <w:start w:val="1"/>
      <w:numFmt w:val="decimal"/>
      <w:lvlText w:val="%4."/>
      <w:lvlJc w:val="left"/>
      <w:pPr>
        <w:ind w:left="2100" w:hanging="420"/>
      </w:pPr>
    </w:lvl>
    <w:lvl w:ilvl="4" w:tplc="FA089B00" w:tentative="1">
      <w:start w:val="1"/>
      <w:numFmt w:val="aiueoFullWidth"/>
      <w:lvlText w:val="(%5)"/>
      <w:lvlJc w:val="left"/>
      <w:pPr>
        <w:ind w:left="2520" w:hanging="420"/>
      </w:pPr>
    </w:lvl>
    <w:lvl w:ilvl="5" w:tplc="EEC6EC34" w:tentative="1">
      <w:start w:val="1"/>
      <w:numFmt w:val="decimalEnclosedCircle"/>
      <w:lvlText w:val="%6"/>
      <w:lvlJc w:val="left"/>
      <w:pPr>
        <w:ind w:left="2940" w:hanging="420"/>
      </w:pPr>
    </w:lvl>
    <w:lvl w:ilvl="6" w:tplc="072C99B8" w:tentative="1">
      <w:start w:val="1"/>
      <w:numFmt w:val="decimal"/>
      <w:lvlText w:val="%7."/>
      <w:lvlJc w:val="left"/>
      <w:pPr>
        <w:ind w:left="3360" w:hanging="420"/>
      </w:pPr>
    </w:lvl>
    <w:lvl w:ilvl="7" w:tplc="9DE4DE26" w:tentative="1">
      <w:start w:val="1"/>
      <w:numFmt w:val="aiueoFullWidth"/>
      <w:lvlText w:val="(%8)"/>
      <w:lvlJc w:val="left"/>
      <w:pPr>
        <w:ind w:left="3780" w:hanging="420"/>
      </w:pPr>
    </w:lvl>
    <w:lvl w:ilvl="8" w:tplc="1BF61CD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5"/>
    <w:rsid w:val="001E369D"/>
    <w:rsid w:val="00217404"/>
    <w:rsid w:val="00227673"/>
    <w:rsid w:val="00337CFC"/>
    <w:rsid w:val="00382D12"/>
    <w:rsid w:val="0043189A"/>
    <w:rsid w:val="00502A89"/>
    <w:rsid w:val="005B0AA7"/>
    <w:rsid w:val="0065183A"/>
    <w:rsid w:val="00651B94"/>
    <w:rsid w:val="006A098E"/>
    <w:rsid w:val="007073F7"/>
    <w:rsid w:val="00780648"/>
    <w:rsid w:val="007E4813"/>
    <w:rsid w:val="00836FA8"/>
    <w:rsid w:val="00960BFB"/>
    <w:rsid w:val="00A84E10"/>
    <w:rsid w:val="00AB5AA4"/>
    <w:rsid w:val="00AF6EFD"/>
    <w:rsid w:val="00B24BE8"/>
    <w:rsid w:val="00C47C81"/>
    <w:rsid w:val="00CA4387"/>
    <w:rsid w:val="00CC444E"/>
    <w:rsid w:val="00D07B8E"/>
    <w:rsid w:val="00D73B1B"/>
    <w:rsid w:val="00DC64A5"/>
    <w:rsid w:val="00D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71722-B801-4AFE-8B0F-3FC054A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kinsoku w:val="0"/>
      <w:jc w:val="center"/>
    </w:pPr>
  </w:style>
  <w:style w:type="paragraph" w:styleId="a9">
    <w:name w:val="Closing"/>
    <w:basedOn w:val="a"/>
    <w:next w:val="a"/>
    <w:semiHidden/>
    <w:pPr>
      <w:kinsoku w:val="0"/>
      <w:jc w:val="right"/>
    </w:pPr>
  </w:style>
  <w:style w:type="paragraph" w:styleId="aa">
    <w:name w:val="Body Text Indent"/>
    <w:basedOn w:val="a"/>
    <w:semiHidden/>
    <w:pPr>
      <w:ind w:left="210"/>
    </w:pPr>
  </w:style>
  <w:style w:type="paragraph" w:styleId="ab">
    <w:name w:val="Balloon Text"/>
    <w:basedOn w:val="a"/>
    <w:link w:val="ac"/>
    <w:uiPriority w:val="99"/>
    <w:semiHidden/>
    <w:unhideWhenUsed/>
    <w:rsid w:val="007073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073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佐藤友輝</dc:creator>
  <cp:lastModifiedBy>佐藤友輝</cp:lastModifiedBy>
  <cp:revision>2</cp:revision>
  <cp:lastPrinted>2019-10-23T09:47:00Z</cp:lastPrinted>
  <dcterms:created xsi:type="dcterms:W3CDTF">2019-10-23T09:48:00Z</dcterms:created>
  <dcterms:modified xsi:type="dcterms:W3CDTF">2019-10-23T09:48:00Z</dcterms:modified>
</cp:coreProperties>
</file>